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FD" w:rsidRDefault="00C369FD">
      <w:pPr>
        <w:spacing w:after="0"/>
        <w:ind w:left="-1440" w:right="111"/>
      </w:pPr>
      <w:bookmarkStart w:id="0" w:name="_GoBack"/>
      <w:bookmarkEnd w:id="0"/>
    </w:p>
    <w:tbl>
      <w:tblPr>
        <w:tblW w:w="9672" w:type="dxa"/>
        <w:tblInd w:w="-422" w:type="dxa"/>
        <w:tblCellMar>
          <w:left w:w="0" w:type="dxa"/>
          <w:right w:w="31" w:type="dxa"/>
        </w:tblCellMar>
        <w:tblLook w:val="00A0"/>
      </w:tblPr>
      <w:tblGrid>
        <w:gridCol w:w="3308"/>
        <w:gridCol w:w="1462"/>
        <w:gridCol w:w="2669"/>
        <w:gridCol w:w="745"/>
        <w:gridCol w:w="744"/>
        <w:gridCol w:w="744"/>
      </w:tblGrid>
      <w:tr w:rsidR="00C369FD" w:rsidTr="009E5E40">
        <w:trPr>
          <w:trHeight w:val="217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369FD" w:rsidRDefault="00C369FD" w:rsidP="009E5E40">
            <w:pPr>
              <w:spacing w:after="0" w:line="240" w:lineRule="auto"/>
              <w:ind w:left="35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Product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Description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369FD" w:rsidRDefault="00C369FD" w:rsidP="009E5E40">
            <w:pPr>
              <w:spacing w:after="0" w:line="240" w:lineRule="auto"/>
              <w:ind w:left="34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Total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5"/>
              <w:jc w:val="center"/>
            </w:pPr>
            <w:r w:rsidRPr="009E5E40">
              <w:rPr>
                <w:sz w:val="16"/>
              </w:rPr>
              <w:t>DFW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sz w:val="16"/>
              </w:rPr>
              <w:t>SEA</w:t>
            </w:r>
          </w:p>
        </w:tc>
      </w:tr>
      <w:tr w:rsidR="00C369FD" w:rsidTr="009E5E40">
        <w:trPr>
          <w:trHeight w:val="2175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69"/>
            </w:pPr>
            <w:r w:rsidRPr="00C33C9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i1025" type="#_x0000_t75" style="width:111pt;height:99.75pt;visibility:visible">
                  <v:imagedata r:id="rId4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HS-1954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2" w:line="240" w:lineRule="auto"/>
              <w:ind w:left="120"/>
            </w:pPr>
            <w:r w:rsidRPr="009E5E40">
              <w:rPr>
                <w:rFonts w:ascii="Tahoma" w:hAnsi="Tahoma" w:cs="Tahoma"/>
                <w:sz w:val="12"/>
              </w:rPr>
              <w:t xml:space="preserve">ATOM 1.0 MICRO DRONE - INDOOR/OUTDOOR </w:t>
            </w:r>
          </w:p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WIRELESS QUADROCOPTER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216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216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081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101" o:spid="_x0000_i1026" type="#_x0000_t75" style="width:148.5pt;height:99.75pt;visibility:visible">
                  <v:imagedata r:id="rId5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HS-1933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2" w:line="240" w:lineRule="auto"/>
              <w:ind w:left="30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AIR COMBAT - 2.4 GHZ MOTION CONTROLLED </w:t>
            </w:r>
          </w:p>
          <w:p w:rsidR="00C369FD" w:rsidRDefault="00C369FD" w:rsidP="009E5E40">
            <w:pPr>
              <w:spacing w:after="0" w:line="240" w:lineRule="auto"/>
              <w:ind w:left="30"/>
              <w:jc w:val="center"/>
            </w:pPr>
            <w:r w:rsidRPr="009E5E40">
              <w:rPr>
                <w:rFonts w:ascii="Tahoma" w:hAnsi="Tahoma" w:cs="Tahoma"/>
                <w:sz w:val="12"/>
              </w:rPr>
              <w:t>BATTLING HELICOPTER TITANIUM/RED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410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410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449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HS-1936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30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AIR COMBAT - 2.4 GHZ MOTION CONTROLLED </w:t>
            </w:r>
          </w:p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sz w:val="12"/>
              </w:rPr>
              <w:t>BATTLING HELICOPTER BLUE/GOLD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300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300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HS-1943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3"/>
              <w:jc w:val="center"/>
            </w:pPr>
            <w:r w:rsidRPr="009E5E40">
              <w:rPr>
                <w:rFonts w:ascii="Tahoma" w:hAnsi="Tahoma" w:cs="Tahoma"/>
                <w:sz w:val="12"/>
              </w:rPr>
              <w:t>MEUTRON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930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930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6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431"/>
            </w:pPr>
            <w:r>
              <w:rPr>
                <w:noProof/>
              </w:rPr>
            </w:r>
            <w:r>
              <w:pict>
                <v:shape id="Picture 107" o:spid="_x0000_s1026" type="#_x0000_t75" style="width:100.3pt;height:111.35pt;rotation:5898239fd;visibility:visible;mso-position-horizontal-relative:char;mso-position-vertical-relative:line">
                  <v:imagedata r:id="rId6" o:title=""/>
                  <w10:anchorlock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HS-1953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2" w:line="240" w:lineRule="auto"/>
              <w:ind w:left="30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AIR COMBAT - 2.4 GHZ MOTION CONTROLLED </w:t>
            </w:r>
          </w:p>
          <w:p w:rsidR="00C369FD" w:rsidRDefault="00C369FD" w:rsidP="009E5E40">
            <w:pPr>
              <w:spacing w:after="0" w:line="240" w:lineRule="auto"/>
              <w:ind w:left="32"/>
              <w:jc w:val="center"/>
            </w:pPr>
            <w:r w:rsidRPr="009E5E40">
              <w:rPr>
                <w:rFonts w:ascii="Tahoma" w:hAnsi="Tahoma" w:cs="Tahoma"/>
                <w:sz w:val="12"/>
              </w:rPr>
              <w:t>BATTLING HELICOPTER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481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481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HS-1956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SKY RAIDER - 2.4 GHZ INDOOR/OUTDOOR </w:t>
            </w:r>
          </w:p>
          <w:p w:rsidR="00C369FD" w:rsidRDefault="00C369FD" w:rsidP="009E5E40">
            <w:pPr>
              <w:spacing w:after="0" w:line="240" w:lineRule="auto"/>
              <w:ind w:left="32"/>
              <w:jc w:val="center"/>
            </w:pPr>
            <w:r w:rsidRPr="009E5E40">
              <w:rPr>
                <w:rFonts w:ascii="Tahoma" w:hAnsi="Tahoma" w:cs="Tahoma"/>
                <w:sz w:val="12"/>
              </w:rPr>
              <w:t>BATTLING QUADROCOPTER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333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333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HS-1957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SKY RAIDER - 2.4 GHZ INDOOR/OUTDOOR </w:t>
            </w:r>
          </w:p>
          <w:p w:rsidR="00C369FD" w:rsidRDefault="00C369FD" w:rsidP="009E5E40">
            <w:pPr>
              <w:spacing w:after="0" w:line="240" w:lineRule="auto"/>
              <w:ind w:left="32"/>
              <w:jc w:val="center"/>
            </w:pPr>
            <w:r w:rsidRPr="009E5E40">
              <w:rPr>
                <w:rFonts w:ascii="Tahoma" w:hAnsi="Tahoma" w:cs="Tahoma"/>
                <w:sz w:val="12"/>
              </w:rPr>
              <w:t>BATTLING QUADROCOPTER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40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40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HS-1958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SKY RAIDER - 2.4 GHZ INDOOR/OUTDOOR </w:t>
            </w:r>
          </w:p>
          <w:p w:rsidR="00C369FD" w:rsidRDefault="00C369FD" w:rsidP="009E5E40">
            <w:pPr>
              <w:spacing w:after="0" w:line="240" w:lineRule="auto"/>
              <w:ind w:left="32"/>
              <w:jc w:val="center"/>
            </w:pPr>
            <w:r w:rsidRPr="009E5E40">
              <w:rPr>
                <w:rFonts w:ascii="Tahoma" w:hAnsi="Tahoma" w:cs="Tahoma"/>
                <w:sz w:val="12"/>
              </w:rPr>
              <w:t>BATTLING QUADROCOPTER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368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368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31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709"/>
            </w:pPr>
            <w:r w:rsidRPr="00C33C92">
              <w:rPr>
                <w:noProof/>
              </w:rPr>
              <w:pict>
                <v:shape id="Picture 105" o:spid="_x0000_i1028" type="#_x0000_t75" style="width:111pt;height:99.75pt;visibility:visible">
                  <v:imagedata r:id="rId7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HS-2405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2" w:line="240" w:lineRule="auto"/>
              <w:ind w:left="103"/>
            </w:pPr>
            <w:r w:rsidRPr="009E5E40">
              <w:rPr>
                <w:rFonts w:ascii="Tahoma" w:hAnsi="Tahoma" w:cs="Tahoma"/>
                <w:sz w:val="12"/>
              </w:rPr>
              <w:t xml:space="preserve">ATOM FPV MICRO DRONE - INDOOR/OUTDOOR </w:t>
            </w:r>
          </w:p>
          <w:p w:rsidR="00C369FD" w:rsidRDefault="00C369FD" w:rsidP="009E5E40">
            <w:pPr>
              <w:spacing w:after="0" w:line="240" w:lineRule="auto"/>
              <w:ind w:left="32"/>
              <w:jc w:val="center"/>
            </w:pPr>
            <w:r w:rsidRPr="009E5E40">
              <w:rPr>
                <w:rFonts w:ascii="Tahoma" w:hAnsi="Tahoma" w:cs="Tahoma"/>
                <w:sz w:val="12"/>
              </w:rPr>
              <w:t>WIRELESS QUADROCOPTER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656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368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280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71"/>
            </w:pPr>
            <w:r w:rsidRPr="00C33C92">
              <w:rPr>
                <w:noProof/>
              </w:rPr>
              <w:pict>
                <v:shape id="Picture 103" o:spid="_x0000_i1029" type="#_x0000_t75" style="width:111pt;height:99.75pt;visibility:visible">
                  <v:imagedata r:id="rId8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HS-2409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jc w:val="center"/>
            </w:pPr>
            <w:r w:rsidRPr="009E5E40">
              <w:rPr>
                <w:rFonts w:ascii="Tahoma" w:hAnsi="Tahoma" w:cs="Tahoma"/>
                <w:sz w:val="12"/>
              </w:rPr>
              <w:t>SKY MASTER + FPV - 2.4 GHZ BLUE QUADROCOPTER W/ LIVE VIDEO STREAMING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HS-2412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79"/>
            </w:pPr>
            <w:r w:rsidRPr="009E5E40">
              <w:rPr>
                <w:rFonts w:ascii="Tahoma" w:hAnsi="Tahoma" w:cs="Tahoma"/>
                <w:sz w:val="12"/>
              </w:rPr>
              <w:t xml:space="preserve">ORBIT HD BLACK - 2.4 GHZ QUADROCOPTER W/ </w:t>
            </w:r>
          </w:p>
          <w:p w:rsidR="00C369FD" w:rsidRDefault="00C369FD" w:rsidP="009E5E40">
            <w:pPr>
              <w:spacing w:after="0" w:line="240" w:lineRule="auto"/>
              <w:ind w:left="33"/>
              <w:jc w:val="center"/>
            </w:pPr>
            <w:r w:rsidRPr="009E5E40">
              <w:rPr>
                <w:rFonts w:ascii="Tahoma" w:hAnsi="Tahoma" w:cs="Tahoma"/>
                <w:sz w:val="12"/>
              </w:rPr>
              <w:t>HD CAMERA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249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249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HS-2413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67"/>
            </w:pPr>
            <w:r w:rsidRPr="009E5E40">
              <w:rPr>
                <w:rFonts w:ascii="Tahoma" w:hAnsi="Tahoma" w:cs="Tahoma"/>
                <w:sz w:val="12"/>
              </w:rPr>
              <w:t xml:space="preserve">ORBIT HD GREEN - 2.4 GHZ QUADROCOPTER W/ </w:t>
            </w:r>
          </w:p>
          <w:p w:rsidR="00C369FD" w:rsidRDefault="00C369FD" w:rsidP="009E5E40">
            <w:pPr>
              <w:spacing w:after="0" w:line="240" w:lineRule="auto"/>
              <w:ind w:left="33"/>
              <w:jc w:val="center"/>
            </w:pPr>
            <w:r w:rsidRPr="009E5E40">
              <w:rPr>
                <w:rFonts w:ascii="Tahoma" w:hAnsi="Tahoma" w:cs="Tahoma"/>
                <w:sz w:val="12"/>
              </w:rPr>
              <w:t>HD CAMERA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187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187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HS-2414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ORBIT HD, 508936404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7"/>
              <w:jc w:val="center"/>
            </w:pPr>
            <w:r w:rsidRPr="009E5E40">
              <w:rPr>
                <w:rFonts w:ascii="Tahoma" w:hAnsi="Tahoma" w:cs="Tahoma"/>
                <w:sz w:val="12"/>
              </w:rPr>
              <w:t>290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"/>
              <w:jc w:val="center"/>
            </w:pPr>
            <w:r w:rsidRPr="009E5E40">
              <w:rPr>
                <w:rFonts w:ascii="Tahoma" w:hAnsi="Tahoma" w:cs="Tahoma"/>
                <w:sz w:val="12"/>
              </w:rPr>
              <w:t>290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</w:tbl>
    <w:p w:rsidR="00C369FD" w:rsidRDefault="00C369FD">
      <w:pPr>
        <w:spacing w:after="0"/>
        <w:ind w:left="-1440" w:right="111"/>
      </w:pPr>
    </w:p>
    <w:tbl>
      <w:tblPr>
        <w:tblW w:w="9672" w:type="dxa"/>
        <w:tblInd w:w="-422" w:type="dxa"/>
        <w:tblCellMar>
          <w:left w:w="0" w:type="dxa"/>
          <w:right w:w="4" w:type="dxa"/>
        </w:tblCellMar>
        <w:tblLook w:val="00A0"/>
      </w:tblPr>
      <w:tblGrid>
        <w:gridCol w:w="3308"/>
        <w:gridCol w:w="1462"/>
        <w:gridCol w:w="2669"/>
        <w:gridCol w:w="745"/>
        <w:gridCol w:w="744"/>
        <w:gridCol w:w="744"/>
      </w:tblGrid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HS-2416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41"/>
              <w:jc w:val="both"/>
            </w:pPr>
            <w:r w:rsidRPr="009E5E40">
              <w:rPr>
                <w:rFonts w:ascii="Tahoma" w:hAnsi="Tahoma" w:cs="Tahoma"/>
                <w:sz w:val="12"/>
              </w:rPr>
              <w:t xml:space="preserve">ORBIT HD RED - 2.4 GHZ QUADROCOPTER W/ HD </w:t>
            </w:r>
          </w:p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CAMERA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486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486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HS-2418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ORBIT HD - 2.4 GHZ QUADROPCOPTER W/ HD </w:t>
            </w:r>
          </w:p>
          <w:p w:rsidR="00C369FD" w:rsidRDefault="00C369FD" w:rsidP="009E5E40">
            <w:pPr>
              <w:spacing w:after="0" w:line="240" w:lineRule="auto"/>
              <w:ind w:left="11"/>
              <w:jc w:val="center"/>
            </w:pPr>
            <w:r w:rsidRPr="009E5E40">
              <w:rPr>
                <w:rFonts w:ascii="Tahoma" w:hAnsi="Tahoma" w:cs="Tahoma"/>
                <w:sz w:val="12"/>
              </w:rPr>
              <w:t>CAMERA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449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HS-2422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7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PROTON MICRO DRONE - INDOOR/OUTDOOR </w:t>
            </w:r>
          </w:p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WIRELESS QUADROCOPTER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378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378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HS-2425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9"/>
              <w:jc w:val="center"/>
            </w:pPr>
            <w:r w:rsidRPr="009E5E40">
              <w:rPr>
                <w:rFonts w:ascii="Tahoma" w:hAnsi="Tahoma" w:cs="Tahoma"/>
                <w:sz w:val="12"/>
              </w:rPr>
              <w:t>PROTON MICRO 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452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452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HS-2432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SKY FORCE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170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170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331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50"/>
            </w:pPr>
            <w:r w:rsidRPr="00C33C92">
              <w:rPr>
                <w:noProof/>
              </w:rPr>
              <w:pict>
                <v:shape id="Picture 217" o:spid="_x0000_i1030" type="#_x0000_t75" style="width:111pt;height:99.75pt;visibility:visible">
                  <v:imagedata r:id="rId9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HS-2433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SKY FORCE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878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878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1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00"/>
            </w:pPr>
            <w:r w:rsidRPr="00C33C92">
              <w:rPr>
                <w:noProof/>
              </w:rPr>
              <w:pict>
                <v:shape id="Picture 215" o:spid="_x0000_i1031" type="#_x0000_t75" style="width:111pt;height:99.75pt;visibility:visible">
                  <v:imagedata r:id="rId10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HS-2436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7"/>
              <w:jc w:val="center"/>
            </w:pPr>
            <w:r w:rsidRPr="009E5E40">
              <w:rPr>
                <w:rFonts w:ascii="Tahoma" w:hAnsi="Tahoma" w:cs="Tahoma"/>
                <w:sz w:val="12"/>
              </w:rPr>
              <w:t>XS T WIFI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24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24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HS-2438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7"/>
              <w:jc w:val="center"/>
            </w:pPr>
            <w:r w:rsidRPr="009E5E40">
              <w:rPr>
                <w:rFonts w:ascii="Tahoma" w:hAnsi="Tahoma" w:cs="Tahoma"/>
                <w:sz w:val="12"/>
              </w:rPr>
              <w:t>PROPEL GROVITIONAND WIFI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196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196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HS-2443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GRAVITON+WIFI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275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275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HS-2445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7"/>
              <w:jc w:val="center"/>
            </w:pPr>
            <w:r w:rsidRPr="009E5E40">
              <w:rPr>
                <w:rFonts w:ascii="Tahoma" w:hAnsi="Tahoma" w:cs="Tahoma"/>
                <w:sz w:val="12"/>
              </w:rPr>
              <w:t>ZIPPO NANA X2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505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505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HS-2447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9"/>
              <w:jc w:val="center"/>
            </w:pPr>
            <w:r w:rsidRPr="009E5E40">
              <w:rPr>
                <w:rFonts w:ascii="Tahoma" w:hAnsi="Tahoma" w:cs="Tahoma"/>
                <w:sz w:val="12"/>
              </w:rPr>
              <w:t>ZIPP NANO X2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297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297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HS-2448-B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7"/>
              <w:jc w:val="center"/>
            </w:pPr>
            <w:r w:rsidRPr="009E5E40">
              <w:rPr>
                <w:rFonts w:ascii="Tahoma" w:hAnsi="Tahoma" w:cs="Tahoma"/>
                <w:sz w:val="12"/>
              </w:rPr>
              <w:t>ZIPP NANO X2 BLACK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200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200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02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478"/>
            </w:pPr>
            <w:r>
              <w:rPr>
                <w:noProof/>
              </w:rPr>
            </w:r>
            <w:r>
              <w:pict>
                <v:shape id="Picture 213" o:spid="_x0000_s1027" type="#_x0000_t75" style="width:100.4pt;height:111.35pt;rotation:-5898239fd;visibility:visible;mso-position-horizontal-relative:char;mso-position-vertical-relative:line">
                  <v:imagedata r:id="rId11" o:title=""/>
                  <w10:anchorlock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HS-2448-R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sz w:val="12"/>
              </w:rPr>
              <w:t>ZIPP NANO X2 RED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560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560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HS-2450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7"/>
              <w:jc w:val="center"/>
            </w:pPr>
            <w:r w:rsidRPr="009E5E40">
              <w:rPr>
                <w:rFonts w:ascii="Tahoma" w:hAnsi="Tahoma" w:cs="Tahoma"/>
                <w:sz w:val="12"/>
              </w:rPr>
              <w:t>ZIPP NANO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388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388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HS-2452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7"/>
              <w:jc w:val="center"/>
            </w:pPr>
            <w:r w:rsidRPr="009E5E40">
              <w:rPr>
                <w:rFonts w:ascii="Tahoma" w:hAnsi="Tahoma" w:cs="Tahoma"/>
                <w:sz w:val="12"/>
              </w:rPr>
              <w:t>AIR COMBAT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145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rFonts w:ascii="Tahoma" w:hAnsi="Tahoma" w:cs="Tahoma"/>
                <w:sz w:val="12"/>
              </w:rPr>
              <w:t>145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180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211" o:spid="_x0000_i1033" type="#_x0000_t75" style="width:162.75pt;height:82.5pt;visibility:visible">
                  <v:imagedata r:id="rId12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8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NV-3820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8"/>
              <w:jc w:val="center"/>
            </w:pPr>
            <w:r w:rsidRPr="009E5E40">
              <w:rPr>
                <w:rFonts w:ascii="Arial" w:hAnsi="Arial" w:cs="Arial"/>
                <w:sz w:val="12"/>
              </w:rPr>
              <w:t>NAVIGATOR PACE MICRO 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9"/>
              <w:jc w:val="center"/>
            </w:pPr>
            <w:r w:rsidRPr="009E5E40">
              <w:rPr>
                <w:rFonts w:ascii="Arial" w:hAnsi="Arial" w:cs="Arial"/>
                <w:sz w:val="12"/>
              </w:rPr>
              <w:t>7682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0"/>
              <w:jc w:val="center"/>
            </w:pPr>
            <w:r w:rsidRPr="009E5E40">
              <w:rPr>
                <w:sz w:val="16"/>
              </w:rPr>
              <w:t>7682</w:t>
            </w:r>
          </w:p>
        </w:tc>
      </w:tr>
      <w:tr w:rsidR="00C369FD" w:rsidTr="009E5E40">
        <w:trPr>
          <w:trHeight w:val="1421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12"/>
            </w:pPr>
            <w:r w:rsidRPr="00C33C92">
              <w:rPr>
                <w:noProof/>
              </w:rPr>
              <w:pict>
                <v:shape id="Picture 207" o:spid="_x0000_i1034" type="#_x0000_t75" style="width:146.25pt;height:65.25pt;visibility:visible">
                  <v:imagedata r:id="rId13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OD-2101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Arial" w:hAnsi="Arial" w:cs="Arial"/>
                <w:sz w:val="12"/>
              </w:rPr>
              <w:t>ATOM MICRO DRONE RED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7"/>
              <w:jc w:val="center"/>
            </w:pPr>
            <w:r w:rsidRPr="009E5E40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8"/>
              <w:jc w:val="center"/>
            </w:pPr>
            <w:r w:rsidRPr="009E5E40">
              <w:rPr>
                <w:sz w:val="16"/>
              </w:rPr>
              <w:t>8</w:t>
            </w:r>
          </w:p>
        </w:tc>
      </w:tr>
    </w:tbl>
    <w:p w:rsidR="00C369FD" w:rsidRDefault="00C369FD">
      <w:pPr>
        <w:spacing w:after="0"/>
        <w:ind w:left="-1440" w:right="6633"/>
      </w:pPr>
    </w:p>
    <w:tbl>
      <w:tblPr>
        <w:tblW w:w="9672" w:type="dxa"/>
        <w:tblInd w:w="-422" w:type="dxa"/>
        <w:tblCellMar>
          <w:left w:w="0" w:type="dxa"/>
          <w:right w:w="0" w:type="dxa"/>
        </w:tblCellMar>
        <w:tblLook w:val="00A0"/>
      </w:tblPr>
      <w:tblGrid>
        <w:gridCol w:w="3315"/>
        <w:gridCol w:w="1460"/>
        <w:gridCol w:w="2667"/>
        <w:gridCol w:w="744"/>
        <w:gridCol w:w="743"/>
        <w:gridCol w:w="743"/>
      </w:tblGrid>
      <w:tr w:rsidR="00C369FD" w:rsidTr="009E5E40">
        <w:trPr>
          <w:trHeight w:val="1757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272" o:spid="_x0000_i1035" type="#_x0000_t75" style="width:156.75pt;height:81pt;visibility:visible">
                  <v:imagedata r:id="rId14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OD-2108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jc w:val="center"/>
            </w:pPr>
            <w:r w:rsidRPr="009E5E40">
              <w:rPr>
                <w:rFonts w:ascii="Arial" w:hAnsi="Arial" w:cs="Arial"/>
                <w:sz w:val="12"/>
              </w:rPr>
              <w:t>PROPEL SKY FORCE 2 PACK BATTLING DRONES ASSORTMENT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sz w:val="16"/>
              </w:rPr>
              <w:t>12</w:t>
            </w:r>
          </w:p>
        </w:tc>
      </w:tr>
      <w:tr w:rsidR="00C369FD" w:rsidTr="009E5E40">
        <w:trPr>
          <w:trHeight w:val="212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2"/>
            </w:pPr>
            <w:r w:rsidRPr="00C33C92">
              <w:rPr>
                <w:noProof/>
              </w:rPr>
              <w:pict>
                <v:shape id="Picture 268" o:spid="_x0000_i1036" type="#_x0000_t75" style="width:108.75pt;height:99pt;visibility:visible">
                  <v:imagedata r:id="rId15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OD-2111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Arial" w:hAnsi="Arial" w:cs="Arial"/>
                <w:sz w:val="12"/>
              </w:rPr>
              <w:t>NEUTRON BLUE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Arial" w:hAnsi="Arial" w:cs="Arial"/>
                <w:sz w:val="12"/>
              </w:rPr>
              <w:t>91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sz w:val="16"/>
              </w:rPr>
              <w:t>91</w:t>
            </w:r>
          </w:p>
        </w:tc>
      </w:tr>
      <w:tr w:rsidR="00C369FD" w:rsidTr="009E5E40">
        <w:trPr>
          <w:trHeight w:val="2091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266" o:spid="_x0000_i1037" type="#_x0000_t75" style="width:111pt;height:99.75pt;visibility:visible">
                  <v:imagedata r:id="rId16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OD-2113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9"/>
              <w:jc w:val="center"/>
            </w:pPr>
            <w:r w:rsidRPr="009E5E40">
              <w:rPr>
                <w:rFonts w:ascii="Arial" w:hAnsi="Arial" w:cs="Arial"/>
                <w:sz w:val="12"/>
              </w:rPr>
              <w:t>SKYRIDER BLUE + EXTRA BATTERY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Arial" w:hAnsi="Arial" w:cs="Arial"/>
                <w:sz w:val="12"/>
              </w:rPr>
              <w:t>1128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sz w:val="16"/>
              </w:rPr>
              <w:t>1128</w:t>
            </w:r>
          </w:p>
        </w:tc>
      </w:tr>
      <w:tr w:rsidR="00C369FD" w:rsidTr="009E5E40">
        <w:trPr>
          <w:trHeight w:val="215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84"/>
            </w:pPr>
            <w:r w:rsidRPr="00C33C92">
              <w:rPr>
                <w:noProof/>
              </w:rPr>
              <w:pict>
                <v:shape id="Picture 270" o:spid="_x0000_i1038" type="#_x0000_t75" style="width:148.5pt;height:99.75pt;visibility:visible">
                  <v:imagedata r:id="rId17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OD-2114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9"/>
              <w:jc w:val="center"/>
            </w:pPr>
            <w:r w:rsidRPr="009E5E40">
              <w:rPr>
                <w:rFonts w:ascii="Arial" w:hAnsi="Arial" w:cs="Arial"/>
                <w:sz w:val="12"/>
              </w:rPr>
              <w:t>SKYRIDER RED + EXTRA BATTERY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Arial" w:hAnsi="Arial" w:cs="Arial"/>
                <w:sz w:val="12"/>
              </w:rPr>
              <w:t>2042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sz w:val="16"/>
              </w:rPr>
              <w:t>2042</w:t>
            </w:r>
          </w:p>
        </w:tc>
      </w:tr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PL-1350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38"/>
              <w:jc w:val="both"/>
            </w:pPr>
            <w:r w:rsidRPr="009E5E40">
              <w:rPr>
                <w:rFonts w:ascii="Tahoma" w:hAnsi="Tahoma" w:cs="Tahoma"/>
                <w:sz w:val="12"/>
              </w:rPr>
              <w:t xml:space="preserve">PL-1351/1352/1354/1355 PROPEL PROTON MICRO </w:t>
            </w:r>
          </w:p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sz w:val="12"/>
              </w:rPr>
              <w:t>DRONE ASSORTMENT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100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100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091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60"/>
            </w:pPr>
            <w:r w:rsidRPr="00C33C92">
              <w:rPr>
                <w:noProof/>
              </w:rPr>
              <w:pict>
                <v:shape id="Picture 274" o:spid="_x0000_i1039" type="#_x0000_t75" style="width:147.75pt;height:99.75pt;visibility:visible">
                  <v:imagedata r:id="rId18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PL-1390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5"/>
              <w:jc w:val="center"/>
            </w:pPr>
            <w:r w:rsidRPr="009E5E40">
              <w:rPr>
                <w:rFonts w:ascii="Tahoma" w:hAnsi="Tahoma" w:cs="Tahoma"/>
                <w:sz w:val="12"/>
              </w:rPr>
              <w:t>ATOM 1.0 MICRO 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1880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1880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676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276" o:spid="_x0000_i1040" type="#_x0000_t75" style="width:165pt;height:129pt;visibility:visible">
                  <v:imagedata r:id="rId19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PL-1400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"/>
              <w:jc w:val="center"/>
            </w:pPr>
            <w:r w:rsidRPr="009E5E40">
              <w:rPr>
                <w:rFonts w:ascii="Tahoma" w:hAnsi="Tahoma" w:cs="Tahoma"/>
                <w:sz w:val="12"/>
              </w:rPr>
              <w:t>SPYDER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4746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6"/>
              <w:jc w:val="center"/>
            </w:pPr>
            <w:r w:rsidRPr="009E5E40">
              <w:rPr>
                <w:rFonts w:ascii="Tahoma" w:hAnsi="Tahoma" w:cs="Tahoma"/>
                <w:sz w:val="12"/>
              </w:rPr>
              <w:t>4746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</w:tbl>
    <w:p w:rsidR="00C369FD" w:rsidRDefault="00C369FD">
      <w:pPr>
        <w:spacing w:after="0"/>
        <w:ind w:left="-1440" w:right="6828"/>
      </w:pPr>
    </w:p>
    <w:tbl>
      <w:tblPr>
        <w:tblW w:w="9672" w:type="dxa"/>
        <w:tblInd w:w="-422" w:type="dxa"/>
        <w:tblCellMar>
          <w:left w:w="0" w:type="dxa"/>
          <w:right w:w="23" w:type="dxa"/>
        </w:tblCellMar>
        <w:tblLook w:val="00A0"/>
      </w:tblPr>
      <w:tblGrid>
        <w:gridCol w:w="3315"/>
        <w:gridCol w:w="1461"/>
        <w:gridCol w:w="2666"/>
        <w:gridCol w:w="744"/>
        <w:gridCol w:w="743"/>
        <w:gridCol w:w="743"/>
      </w:tblGrid>
      <w:tr w:rsidR="00C369FD" w:rsidTr="009E5E40">
        <w:trPr>
          <w:trHeight w:val="1181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344" o:spid="_x0000_i1041" type="#_x0000_t75" style="width:144.75pt;height:54.75pt;visibility:visible">
                  <v:imagedata r:id="rId20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4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PL-1402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7"/>
              <w:jc w:val="center"/>
            </w:pPr>
            <w:r w:rsidRPr="009E5E40">
              <w:rPr>
                <w:rFonts w:ascii="Tahoma" w:hAnsi="Tahoma" w:cs="Tahoma"/>
                <w:sz w:val="12"/>
              </w:rPr>
              <w:t>SPYDER STUNT DRONE-28MC/PLT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rFonts w:ascii="Tahoma" w:hAnsi="Tahoma" w:cs="Tahoma"/>
                <w:sz w:val="12"/>
              </w:rPr>
              <w:t>5050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Tahoma" w:hAnsi="Tahoma" w:cs="Tahoma"/>
                <w:sz w:val="12"/>
              </w:rPr>
              <w:t>5050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1776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346" o:spid="_x0000_i1042" type="#_x0000_t75" style="width:152.25pt;height:85.5pt;visibility:visible">
                  <v:imagedata r:id="rId21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4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PL-1434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7"/>
              <w:jc w:val="center"/>
            </w:pPr>
            <w:r w:rsidRPr="009E5E40">
              <w:rPr>
                <w:rFonts w:ascii="Tahoma" w:hAnsi="Tahoma" w:cs="Tahoma"/>
                <w:sz w:val="12"/>
              </w:rPr>
              <w:t>CLOUD RIDER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rFonts w:ascii="Tahoma" w:hAnsi="Tahoma" w:cs="Tahoma"/>
                <w:sz w:val="12"/>
              </w:rPr>
              <w:t>85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Tahoma" w:hAnsi="Tahoma" w:cs="Tahoma"/>
                <w:sz w:val="12"/>
              </w:rPr>
              <w:t>85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1757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348" o:spid="_x0000_i1043" type="#_x0000_t75" style="width:165pt;height:82.5pt;visibility:visible">
                  <v:imagedata r:id="rId22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4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PL-1483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Tahoma" w:hAnsi="Tahoma" w:cs="Tahoma"/>
                <w:sz w:val="12"/>
              </w:rPr>
              <w:t>SPYDER X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rFonts w:ascii="Tahoma" w:hAnsi="Tahoma" w:cs="Tahoma"/>
                <w:sz w:val="12"/>
              </w:rPr>
              <w:t>86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Tahoma" w:hAnsi="Tahoma" w:cs="Tahoma"/>
                <w:sz w:val="12"/>
              </w:rPr>
              <w:t>86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112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350" o:spid="_x0000_i1044" type="#_x0000_t75" style="width:148.5pt;height:52.5pt;visibility:visible">
                  <v:imagedata r:id="rId23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4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PL-1486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4"/>
              <w:jc w:val="center"/>
            </w:pPr>
            <w:r w:rsidRPr="009E5E40">
              <w:rPr>
                <w:rFonts w:ascii="Tahoma" w:hAnsi="Tahoma" w:cs="Tahoma"/>
                <w:sz w:val="12"/>
              </w:rPr>
              <w:t>SPYDER ROOFTOP BRANDS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rFonts w:ascii="Tahoma" w:hAnsi="Tahoma" w:cs="Tahoma"/>
                <w:sz w:val="12"/>
              </w:rPr>
              <w:t>156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Tahoma" w:hAnsi="Tahoma" w:cs="Tahoma"/>
                <w:sz w:val="12"/>
              </w:rPr>
              <w:t>156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060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352" o:spid="_x0000_i1045" type="#_x0000_t75" style="width:2in;height:99.75pt;visibility:visible">
                  <v:imagedata r:id="rId24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6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PL-1530*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Tahoma" w:hAnsi="Tahoma" w:cs="Tahoma"/>
                <w:sz w:val="12"/>
              </w:rPr>
              <w:t>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rFonts w:ascii="Tahoma" w:hAnsi="Tahoma" w:cs="Tahoma"/>
                <w:sz w:val="12"/>
              </w:rPr>
              <w:t>1865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Tahoma" w:hAnsi="Tahoma" w:cs="Tahoma"/>
                <w:sz w:val="12"/>
              </w:rPr>
              <w:t>1865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6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PL-1530-SP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6"/>
              <w:jc w:val="center"/>
            </w:pPr>
            <w:r w:rsidRPr="009E5E40">
              <w:rPr>
                <w:rFonts w:ascii="Tahoma" w:hAnsi="Tahoma" w:cs="Tahoma"/>
                <w:sz w:val="12"/>
              </w:rPr>
              <w:t>Tilt Complete w/spare parts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rFonts w:ascii="Tahoma" w:hAnsi="Tahoma" w:cs="Tahoma"/>
                <w:sz w:val="12"/>
              </w:rPr>
              <w:t>47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Tahoma" w:hAnsi="Tahoma" w:cs="Tahoma"/>
                <w:sz w:val="12"/>
              </w:rPr>
              <w:t>47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0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356" o:spid="_x0000_i1046" type="#_x0000_t75" style="width:148.5pt;height:99.75pt;visibility:visible">
                  <v:imagedata r:id="rId25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7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PL-1540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31"/>
              <w:jc w:val="center"/>
            </w:pPr>
            <w:r w:rsidRPr="009E5E40">
              <w:rPr>
                <w:rFonts w:ascii="Arial" w:hAnsi="Arial" w:cs="Arial"/>
                <w:sz w:val="12"/>
              </w:rPr>
              <w:t>SKY MASTER WHOLE SET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sz w:val="16"/>
              </w:rPr>
              <w:t>33</w:t>
            </w: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7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PL-1601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sz w:val="16"/>
              </w:rPr>
              <w:t>20</w:t>
            </w:r>
          </w:p>
        </w:tc>
      </w:tr>
      <w:tr w:rsidR="00C369FD" w:rsidTr="009E5E40">
        <w:trPr>
          <w:trHeight w:val="214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65"/>
            </w:pPr>
            <w:r w:rsidRPr="00C33C92">
              <w:rPr>
                <w:noProof/>
              </w:rPr>
              <w:pict>
                <v:shape id="Picture 354" o:spid="_x0000_i1047" type="#_x0000_t75" style="width:148.5pt;height:99.75pt;visibility:visible">
                  <v:imagedata r:id="rId26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7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PL-1720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rFonts w:ascii="Arial" w:hAnsi="Arial" w:cs="Arial"/>
                <w:sz w:val="12"/>
              </w:rPr>
              <w:t>SKY RIDER FPV COMPLETE SET TITANIUM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5"/>
              <w:jc w:val="center"/>
            </w:pPr>
            <w:r w:rsidRPr="009E5E40">
              <w:rPr>
                <w:rFonts w:ascii="Arial" w:hAnsi="Arial" w:cs="Arial"/>
                <w:sz w:val="12"/>
              </w:rPr>
              <w:t>546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26"/>
              <w:jc w:val="center"/>
            </w:pPr>
            <w:r w:rsidRPr="009E5E40">
              <w:rPr>
                <w:sz w:val="16"/>
              </w:rPr>
              <w:t>546</w:t>
            </w:r>
          </w:p>
        </w:tc>
      </w:tr>
      <w:tr w:rsidR="00C369FD" w:rsidTr="009E5E40">
        <w:trPr>
          <w:trHeight w:val="219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4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PL-1763-R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2"/>
              <w:jc w:val="center"/>
            </w:pPr>
            <w:r w:rsidRPr="009E5E40">
              <w:rPr>
                <w:rFonts w:ascii="Arial" w:hAnsi="Arial" w:cs="Arial"/>
                <w:sz w:val="12"/>
              </w:rPr>
              <w:t>TUNNEL PALM DRONE RED 7379565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9"/>
              <w:jc w:val="center"/>
            </w:pPr>
            <w:r w:rsidRPr="009E5E40">
              <w:rPr>
                <w:sz w:val="16"/>
              </w:rPr>
              <w:t>32</w:t>
            </w: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7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PL-1770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8"/>
              <w:jc w:val="center"/>
            </w:pPr>
            <w:r w:rsidRPr="009E5E40">
              <w:rPr>
                <w:rFonts w:ascii="Arial" w:hAnsi="Arial" w:cs="Arial"/>
                <w:sz w:val="12"/>
              </w:rPr>
              <w:t>MOVE (1318531)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5"/>
              <w:jc w:val="center"/>
            </w:pPr>
            <w:r w:rsidRPr="009E5E4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6"/>
              <w:jc w:val="center"/>
            </w:pPr>
            <w:r w:rsidRPr="009E5E40">
              <w:rPr>
                <w:sz w:val="16"/>
              </w:rPr>
              <w:t>2</w:t>
            </w:r>
          </w:p>
        </w:tc>
      </w:tr>
    </w:tbl>
    <w:p w:rsidR="00C369FD" w:rsidRDefault="00C369FD">
      <w:pPr>
        <w:spacing w:after="0"/>
        <w:ind w:left="-1440" w:right="6602"/>
      </w:pPr>
    </w:p>
    <w:tbl>
      <w:tblPr>
        <w:tblW w:w="9672" w:type="dxa"/>
        <w:tblInd w:w="-422" w:type="dxa"/>
        <w:tblCellMar>
          <w:top w:w="52" w:type="dxa"/>
          <w:left w:w="103" w:type="dxa"/>
          <w:right w:w="47" w:type="dxa"/>
        </w:tblCellMar>
        <w:tblLook w:val="00A0"/>
      </w:tblPr>
      <w:tblGrid>
        <w:gridCol w:w="3308"/>
        <w:gridCol w:w="1462"/>
        <w:gridCol w:w="2669"/>
        <w:gridCol w:w="745"/>
        <w:gridCol w:w="744"/>
        <w:gridCol w:w="744"/>
      </w:tblGrid>
      <w:tr w:rsidR="00C369FD" w:rsidTr="009E5E40">
        <w:trPr>
          <w:trHeight w:val="226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8"/>
            </w:pPr>
            <w:r w:rsidRPr="00C33C92">
              <w:rPr>
                <w:noProof/>
              </w:rPr>
              <w:pict>
                <v:shape id="Picture 412" o:spid="_x0000_i1048" type="#_x0000_t75" style="width:148.5pt;height:99.75pt;visibility:visible">
                  <v:imagedata r:id="rId27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3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PL-1771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3"/>
              <w:jc w:val="center"/>
            </w:pPr>
            <w:r w:rsidRPr="009E5E40">
              <w:rPr>
                <w:rFonts w:ascii="Arial" w:hAnsi="Arial" w:cs="Arial"/>
                <w:sz w:val="12"/>
              </w:rPr>
              <w:t>MOVE DRONE - GREEN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4"/>
              <w:jc w:val="center"/>
            </w:pPr>
            <w:r w:rsidRPr="009E5E40">
              <w:rPr>
                <w:rFonts w:ascii="Arial" w:hAnsi="Arial" w:cs="Arial"/>
                <w:sz w:val="12"/>
              </w:rPr>
              <w:t>292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3"/>
              <w:jc w:val="center"/>
            </w:pPr>
            <w:r w:rsidRPr="009E5E40">
              <w:rPr>
                <w:sz w:val="16"/>
              </w:rPr>
              <w:t>292</w:t>
            </w:r>
          </w:p>
        </w:tc>
      </w:tr>
      <w:tr w:rsidR="00C369FD" w:rsidTr="009E5E40">
        <w:trPr>
          <w:trHeight w:val="231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90"/>
            </w:pPr>
            <w:r w:rsidRPr="00C33C92">
              <w:rPr>
                <w:noProof/>
              </w:rPr>
              <w:pict>
                <v:shape id="Picture 410" o:spid="_x0000_i1049" type="#_x0000_t75" style="width:148.5pt;height:99.75pt;visibility:visible">
                  <v:imagedata r:id="rId28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3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PL-1772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5"/>
              <w:jc w:val="center"/>
            </w:pPr>
            <w:r w:rsidRPr="009E5E40">
              <w:rPr>
                <w:rFonts w:ascii="Arial" w:hAnsi="Arial" w:cs="Arial"/>
                <w:sz w:val="12"/>
              </w:rPr>
              <w:t>MOVE DRONE - RED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4"/>
              <w:jc w:val="center"/>
            </w:pPr>
            <w:r w:rsidRPr="009E5E40">
              <w:rPr>
                <w:rFonts w:ascii="Arial" w:hAnsi="Arial" w:cs="Arial"/>
                <w:sz w:val="12"/>
              </w:rPr>
              <w:t>301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3"/>
              <w:jc w:val="center"/>
            </w:pPr>
            <w:r w:rsidRPr="009E5E40">
              <w:rPr>
                <w:sz w:val="16"/>
              </w:rPr>
              <w:t>301</w:t>
            </w:r>
          </w:p>
        </w:tc>
      </w:tr>
      <w:tr w:rsidR="00C369FD" w:rsidTr="009E5E40">
        <w:trPr>
          <w:trHeight w:val="2071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665"/>
            </w:pPr>
            <w:r w:rsidRPr="00C33C92">
              <w:rPr>
                <w:noProof/>
              </w:rPr>
              <w:pict>
                <v:shape id="Picture 408" o:spid="_x0000_i1050" type="#_x0000_t75" style="width:83.25pt;height:100.5pt;visibility:visible">
                  <v:imagedata r:id="rId29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3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PLM-472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2"/>
              <w:jc w:val="center"/>
            </w:pPr>
            <w:r w:rsidRPr="009E5E40">
              <w:rPr>
                <w:rFonts w:ascii="Arial" w:hAnsi="Arial" w:cs="Arial"/>
                <w:sz w:val="12"/>
              </w:rPr>
              <w:t>RC SNAKE (1128823)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2"/>
              <w:jc w:val="center"/>
            </w:pPr>
            <w:r w:rsidRPr="009E5E40">
              <w:rPr>
                <w:rFonts w:ascii="Arial" w:hAnsi="Arial" w:cs="Arial"/>
                <w:sz w:val="12"/>
              </w:rPr>
              <w:t>91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sz w:val="16"/>
              </w:rPr>
              <w:t>91</w:t>
            </w:r>
          </w:p>
        </w:tc>
      </w:tr>
      <w:tr w:rsidR="00C369FD" w:rsidTr="009E5E40">
        <w:trPr>
          <w:trHeight w:val="239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444"/>
            </w:pPr>
            <w:r w:rsidRPr="00C33C92">
              <w:rPr>
                <w:noProof/>
              </w:rPr>
              <w:pict>
                <v:shape id="Picture 406" o:spid="_x0000_i1051" type="#_x0000_t75" style="width:111pt;height:99.75pt;visibility:visible">
                  <v:imagedata r:id="rId30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6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QC-0950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2" w:line="240" w:lineRule="auto"/>
            </w:pPr>
            <w:r w:rsidRPr="009E5E40">
              <w:rPr>
                <w:rFonts w:ascii="Tahoma" w:hAnsi="Tahoma" w:cs="Tahoma"/>
                <w:sz w:val="12"/>
              </w:rPr>
              <w:t xml:space="preserve">MULTI PACK MOTION CONTROL UFO BLUE AND </w:t>
            </w:r>
          </w:p>
          <w:p w:rsidR="00C369FD" w:rsidRDefault="00C369FD" w:rsidP="009E5E40">
            <w:pPr>
              <w:spacing w:after="0" w:line="240" w:lineRule="auto"/>
              <w:ind w:right="53"/>
              <w:jc w:val="center"/>
            </w:pPr>
            <w:r w:rsidRPr="009E5E40">
              <w:rPr>
                <w:rFonts w:ascii="Tahoma" w:hAnsi="Tahoma" w:cs="Tahoma"/>
                <w:sz w:val="12"/>
              </w:rPr>
              <w:t>DARK GREY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rFonts w:ascii="Tahoma" w:hAnsi="Tahoma" w:cs="Tahoma"/>
                <w:sz w:val="12"/>
              </w:rPr>
              <w:t>5712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rFonts w:ascii="Tahoma" w:hAnsi="Tahoma" w:cs="Tahoma"/>
                <w:sz w:val="12"/>
              </w:rPr>
              <w:t>5712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5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24"/>
            </w:pPr>
            <w:r>
              <w:rPr>
                <w:noProof/>
              </w:rPr>
            </w:r>
            <w:r>
              <w:pict>
                <v:shape id="Picture 404" o:spid="_x0000_s1028" type="#_x0000_t75" style="width:100.4pt;height:111.35pt;rotation:-5898239fd;visibility:visible;mso-position-horizontal-relative:char;mso-position-vertical-relative:line">
                  <v:imagedata r:id="rId31" o:title=""/>
                  <w10:anchorlock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6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QC-0951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7"/>
              <w:jc w:val="center"/>
            </w:pPr>
            <w:r w:rsidRPr="009E5E40">
              <w:rPr>
                <w:rFonts w:ascii="Tahoma" w:hAnsi="Tahoma" w:cs="Tahoma"/>
                <w:sz w:val="12"/>
              </w:rPr>
              <w:t>ROCKET RC LEVICOPTER RED/SILVER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rFonts w:ascii="Tahoma" w:hAnsi="Tahoma" w:cs="Tahoma"/>
                <w:sz w:val="12"/>
              </w:rPr>
              <w:t>5694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rFonts w:ascii="Tahoma" w:hAnsi="Tahoma" w:cs="Tahoma"/>
                <w:sz w:val="12"/>
              </w:rPr>
              <w:t>5694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right="56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QC-0958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right="56"/>
              <w:jc w:val="center"/>
            </w:pPr>
            <w:r w:rsidRPr="009E5E40">
              <w:rPr>
                <w:rFonts w:ascii="Tahoma" w:hAnsi="Tahoma" w:cs="Tahoma"/>
                <w:sz w:val="12"/>
              </w:rPr>
              <w:t>AIR CRAWLER RED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rFonts w:ascii="Tahoma" w:hAnsi="Tahoma" w:cs="Tahoma"/>
                <w:sz w:val="12"/>
              </w:rPr>
              <w:t>1056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rFonts w:ascii="Tahoma" w:hAnsi="Tahoma" w:cs="Tahoma"/>
                <w:sz w:val="12"/>
              </w:rPr>
              <w:t>1056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right="56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QC-0959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right="57"/>
              <w:jc w:val="center"/>
            </w:pPr>
            <w:r w:rsidRPr="009E5E40">
              <w:rPr>
                <w:rFonts w:ascii="Tahoma" w:hAnsi="Tahoma" w:cs="Tahoma"/>
                <w:sz w:val="12"/>
              </w:rPr>
              <w:t>ROCKET RC AIR CRAWLER SILVER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rFonts w:ascii="Tahoma" w:hAnsi="Tahoma" w:cs="Tahoma"/>
                <w:sz w:val="12"/>
              </w:rPr>
              <w:t>216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right="51"/>
              <w:jc w:val="center"/>
            </w:pPr>
            <w:r w:rsidRPr="009E5E40">
              <w:rPr>
                <w:rFonts w:ascii="Tahoma" w:hAnsi="Tahoma" w:cs="Tahoma"/>
                <w:sz w:val="12"/>
              </w:rPr>
              <w:t>216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</w:tbl>
    <w:p w:rsidR="00C369FD" w:rsidRDefault="00C369FD">
      <w:pPr>
        <w:spacing w:after="0"/>
        <w:ind w:left="-1440" w:right="7181"/>
      </w:pPr>
      <w:r>
        <w:br/>
      </w:r>
    </w:p>
    <w:p w:rsidR="00C369FD" w:rsidRDefault="00C369FD">
      <w:pPr>
        <w:spacing w:after="0"/>
        <w:ind w:left="-1440" w:right="7181"/>
      </w:pPr>
    </w:p>
    <w:p w:rsidR="00C369FD" w:rsidRDefault="00C369FD">
      <w:pPr>
        <w:spacing w:after="0"/>
        <w:ind w:left="-1440" w:right="7181"/>
      </w:pPr>
    </w:p>
    <w:tbl>
      <w:tblPr>
        <w:tblW w:w="9670" w:type="dxa"/>
        <w:tblInd w:w="-421" w:type="dxa"/>
        <w:tblCellMar>
          <w:left w:w="0" w:type="dxa"/>
          <w:right w:w="104" w:type="dxa"/>
        </w:tblCellMar>
        <w:tblLook w:val="00A0"/>
      </w:tblPr>
      <w:tblGrid>
        <w:gridCol w:w="3309"/>
        <w:gridCol w:w="1460"/>
        <w:gridCol w:w="2668"/>
        <w:gridCol w:w="745"/>
        <w:gridCol w:w="744"/>
        <w:gridCol w:w="744"/>
      </w:tblGrid>
      <w:tr w:rsidR="00C369FD" w:rsidTr="009E5E40">
        <w:trPr>
          <w:trHeight w:val="2058"/>
        </w:trPr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Pr="0063098E" w:rsidRDefault="00C369FD" w:rsidP="009E5E40">
            <w:pPr>
              <w:spacing w:after="0" w:line="240" w:lineRule="auto"/>
              <w:ind w:left="373"/>
            </w:pPr>
            <w:r w:rsidRPr="00C33C92">
              <w:rPr>
                <w:noProof/>
              </w:rPr>
              <w:pict>
                <v:shape id="Picture 476" o:spid="_x0000_i1053" type="#_x0000_t75" style="width:111pt;height:99.75pt;visibility:visible">
                  <v:imagedata r:id="rId32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369FD" w:rsidRPr="0063098E" w:rsidRDefault="00C369FD" w:rsidP="009E5E40">
            <w:pPr>
              <w:spacing w:after="0" w:line="240" w:lineRule="auto"/>
              <w:ind w:left="109"/>
              <w:jc w:val="center"/>
            </w:pPr>
            <w:r w:rsidRPr="009E5E40">
              <w:rPr>
                <w:rFonts w:ascii="Tahoma" w:hAnsi="Tahoma" w:cs="Tahoma"/>
                <w:sz w:val="12"/>
              </w:rPr>
              <w:t>CD-0585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369FD" w:rsidRPr="0063098E" w:rsidRDefault="00C369FD" w:rsidP="009E5E40">
            <w:pPr>
              <w:spacing w:after="0" w:line="240" w:lineRule="auto"/>
              <w:ind w:left="108"/>
              <w:jc w:val="center"/>
            </w:pPr>
            <w:r w:rsidRPr="009E5E40">
              <w:rPr>
                <w:rFonts w:ascii="Tahoma" w:hAnsi="Tahoma" w:cs="Tahoma"/>
                <w:sz w:val="12"/>
              </w:rPr>
              <w:t>CANIDATE PENS 32CT(80MC/PLT)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Pr="0063098E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369FD" w:rsidRPr="0063098E" w:rsidRDefault="00C369FD" w:rsidP="009E5E40">
            <w:pPr>
              <w:spacing w:after="0" w:line="240" w:lineRule="auto"/>
              <w:ind w:left="109"/>
              <w:jc w:val="center"/>
            </w:pPr>
            <w:r w:rsidRPr="009E5E40">
              <w:rPr>
                <w:rFonts w:ascii="Tahoma" w:hAnsi="Tahoma" w:cs="Tahoma"/>
                <w:sz w:val="12"/>
              </w:rPr>
              <w:t>694048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Pr="0063098E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Pr="0063098E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Pr="0063098E" w:rsidRDefault="00C369FD" w:rsidP="009E5E40">
            <w:pPr>
              <w:spacing w:after="0" w:line="240" w:lineRule="auto"/>
              <w:ind w:left="107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SC-2053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Pr="0063098E" w:rsidRDefault="00C369FD" w:rsidP="009E5E40">
            <w:pPr>
              <w:spacing w:after="0" w:line="240" w:lineRule="auto"/>
              <w:ind w:left="108"/>
              <w:jc w:val="center"/>
            </w:pPr>
            <w:r w:rsidRPr="009E5E40">
              <w:rPr>
                <w:rFonts w:ascii="Tahoma" w:hAnsi="Tahoma" w:cs="Tahoma"/>
                <w:sz w:val="12"/>
              </w:rPr>
              <w:t>One Click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Pr="0063098E" w:rsidRDefault="00C369FD" w:rsidP="009E5E40">
            <w:pPr>
              <w:spacing w:after="0" w:line="240" w:lineRule="auto"/>
              <w:ind w:left="110"/>
              <w:jc w:val="center"/>
            </w:pPr>
            <w:r w:rsidRPr="009E5E40">
              <w:rPr>
                <w:rFonts w:ascii="Tahoma" w:hAnsi="Tahoma" w:cs="Tahoma"/>
                <w:sz w:val="12"/>
              </w:rPr>
              <w:t>60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Pr="0063098E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Pr="0063098E" w:rsidRDefault="00C369FD" w:rsidP="009E5E40">
            <w:pPr>
              <w:spacing w:after="0" w:line="240" w:lineRule="auto"/>
              <w:ind w:left="110"/>
              <w:jc w:val="center"/>
            </w:pPr>
            <w:r w:rsidRPr="009E5E40">
              <w:rPr>
                <w:sz w:val="16"/>
              </w:rPr>
              <w:t>60</w:t>
            </w:r>
          </w:p>
        </w:tc>
      </w:tr>
      <w:tr w:rsidR="00C369FD" w:rsidTr="009E5E40">
        <w:trPr>
          <w:trHeight w:val="324"/>
        </w:trPr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  <w:ind w:left="107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SL-1814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  <w:ind w:left="105"/>
              <w:jc w:val="center"/>
            </w:pPr>
            <w:r w:rsidRPr="009E5E40">
              <w:rPr>
                <w:rFonts w:ascii="Arial" w:hAnsi="Arial" w:cs="Arial"/>
                <w:sz w:val="12"/>
              </w:rPr>
              <w:t>VIDEO TALKER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  <w:ind w:left="108"/>
              <w:jc w:val="center"/>
            </w:pPr>
            <w:r w:rsidRPr="009E5E40">
              <w:rPr>
                <w:rFonts w:ascii="Arial" w:hAnsi="Arial" w:cs="Arial"/>
                <w:sz w:val="12"/>
              </w:rPr>
              <w:t>49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  <w:ind w:left="110"/>
              <w:jc w:val="center"/>
            </w:pPr>
            <w:r w:rsidRPr="009E5E40">
              <w:rPr>
                <w:sz w:val="16"/>
              </w:rPr>
              <w:t>49</w:t>
            </w:r>
          </w:p>
        </w:tc>
      </w:tr>
      <w:tr w:rsidR="00C369FD" w:rsidTr="009E5E40">
        <w:trPr>
          <w:trHeight w:val="218"/>
        </w:trPr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  <w:ind w:left="107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SL-1815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  <w:ind w:left="109"/>
              <w:jc w:val="center"/>
            </w:pPr>
            <w:r w:rsidRPr="009E5E40">
              <w:rPr>
                <w:rFonts w:ascii="Arial" w:hAnsi="Arial" w:cs="Arial"/>
                <w:sz w:val="12"/>
              </w:rPr>
              <w:t>SL-1815 PDQ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  <w:ind w:left="106"/>
              <w:jc w:val="center"/>
            </w:pPr>
            <w:r w:rsidRPr="009E5E40">
              <w:rPr>
                <w:rFonts w:ascii="Arial" w:hAnsi="Arial" w:cs="Arial"/>
                <w:sz w:val="12"/>
              </w:rPr>
              <w:t>532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369FD" w:rsidRDefault="00C369FD" w:rsidP="009E5E40">
            <w:pPr>
              <w:spacing w:after="0" w:line="240" w:lineRule="auto"/>
              <w:ind w:left="107"/>
              <w:jc w:val="center"/>
            </w:pPr>
            <w:r w:rsidRPr="009E5E40">
              <w:rPr>
                <w:sz w:val="16"/>
              </w:rPr>
              <w:t>532</w:t>
            </w:r>
          </w:p>
        </w:tc>
      </w:tr>
      <w:tr w:rsidR="00C369FD" w:rsidTr="009E5E40">
        <w:trPr>
          <w:trHeight w:val="2216"/>
        </w:trPr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Pr="009E5E40" w:rsidRDefault="00C369FD" w:rsidP="009E5E40">
            <w:pPr>
              <w:spacing w:after="0" w:line="240" w:lineRule="auto"/>
              <w:ind w:left="686"/>
              <w:rPr>
                <w:b/>
                <w:color w:val="FF0000"/>
              </w:rPr>
            </w:pPr>
            <w:r w:rsidRPr="009E5E40">
              <w:rPr>
                <w:b/>
                <w:noProof/>
                <w:color w:val="FF0000"/>
              </w:rPr>
              <w:pict>
                <v:shape id="Picture 474" o:spid="_x0000_i1054" type="#_x0000_t75" style="width:83.25pt;height:99.75pt;visibility:visible">
                  <v:imagedata r:id="rId33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05"/>
              <w:jc w:val="center"/>
              <w:rPr>
                <w:b/>
                <w:color w:val="FF0000"/>
              </w:rPr>
            </w:pPr>
            <w:r w:rsidRPr="009E5E40">
              <w:rPr>
                <w:rFonts w:ascii="Tahoma" w:hAnsi="Tahoma" w:cs="Tahoma"/>
                <w:b/>
                <w:color w:val="FF0000"/>
                <w:sz w:val="12"/>
              </w:rPr>
              <w:t>SW-0327-CX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07"/>
              <w:jc w:val="center"/>
              <w:rPr>
                <w:b/>
                <w:color w:val="FF0000"/>
              </w:rPr>
            </w:pPr>
            <w:r w:rsidRPr="009E5E40">
              <w:rPr>
                <w:rFonts w:ascii="Arial" w:hAnsi="Arial" w:cs="Arial"/>
                <w:b/>
                <w:color w:val="FF0000"/>
                <w:sz w:val="12"/>
              </w:rPr>
              <w:t>STAR WARSTIEFIGHTER 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10"/>
              <w:jc w:val="center"/>
              <w:rPr>
                <w:b/>
                <w:color w:val="FF0000"/>
              </w:rPr>
            </w:pPr>
            <w:r w:rsidRPr="009E5E40">
              <w:rPr>
                <w:rFonts w:ascii="Tahoma" w:hAnsi="Tahoma" w:cs="Tahoma"/>
                <w:b/>
                <w:color w:val="FF0000"/>
                <w:sz w:val="12"/>
              </w:rPr>
              <w:t>1629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10"/>
              <w:jc w:val="center"/>
              <w:rPr>
                <w:b/>
                <w:color w:val="FF0000"/>
              </w:rPr>
            </w:pPr>
            <w:r w:rsidRPr="009E5E40">
              <w:rPr>
                <w:b/>
                <w:color w:val="FF0000"/>
                <w:sz w:val="16"/>
              </w:rPr>
              <w:t>1619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10"/>
              <w:jc w:val="center"/>
              <w:rPr>
                <w:b/>
                <w:color w:val="FF0000"/>
              </w:rPr>
            </w:pPr>
            <w:r w:rsidRPr="009E5E40">
              <w:rPr>
                <w:b/>
                <w:color w:val="FF0000"/>
                <w:sz w:val="16"/>
              </w:rPr>
              <w:t>10</w:t>
            </w:r>
          </w:p>
        </w:tc>
      </w:tr>
      <w:tr w:rsidR="00C369FD" w:rsidTr="009E5E40">
        <w:trPr>
          <w:trHeight w:val="2131"/>
        </w:trPr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Pr="009E5E40" w:rsidRDefault="00C369FD" w:rsidP="009E5E40">
            <w:pPr>
              <w:spacing w:after="0" w:line="240" w:lineRule="auto"/>
              <w:ind w:left="686"/>
              <w:rPr>
                <w:b/>
                <w:color w:val="FF0000"/>
              </w:rPr>
            </w:pPr>
            <w:r w:rsidRPr="009E5E40">
              <w:rPr>
                <w:b/>
                <w:noProof/>
                <w:color w:val="FF0000"/>
              </w:rPr>
              <w:pict>
                <v:shape id="Picture 472" o:spid="_x0000_i1055" type="#_x0000_t75" style="width:83.25pt;height:99.75pt;visibility:visible">
                  <v:imagedata r:id="rId34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05"/>
              <w:jc w:val="center"/>
              <w:rPr>
                <w:b/>
                <w:color w:val="FF0000"/>
              </w:rPr>
            </w:pPr>
            <w:r w:rsidRPr="009E5E40">
              <w:rPr>
                <w:rFonts w:ascii="Tahoma" w:hAnsi="Tahoma" w:cs="Tahoma"/>
                <w:b/>
                <w:color w:val="FF0000"/>
                <w:sz w:val="12"/>
              </w:rPr>
              <w:t>SW-1977-CX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04"/>
              <w:jc w:val="center"/>
              <w:rPr>
                <w:b/>
                <w:color w:val="FF0000"/>
              </w:rPr>
            </w:pPr>
            <w:r w:rsidRPr="009E5E40">
              <w:rPr>
                <w:rFonts w:ascii="Tahoma" w:hAnsi="Tahoma" w:cs="Tahoma"/>
                <w:b/>
                <w:color w:val="FF0000"/>
                <w:sz w:val="12"/>
              </w:rPr>
              <w:t>STAR WARS BATTLING XWING 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10"/>
              <w:jc w:val="center"/>
              <w:rPr>
                <w:b/>
                <w:color w:val="FF0000"/>
              </w:rPr>
            </w:pPr>
            <w:r w:rsidRPr="009E5E40">
              <w:rPr>
                <w:rFonts w:ascii="Tahoma" w:hAnsi="Tahoma" w:cs="Tahoma"/>
                <w:b/>
                <w:color w:val="FF0000"/>
                <w:sz w:val="12"/>
              </w:rPr>
              <w:t>1561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10"/>
              <w:jc w:val="center"/>
              <w:rPr>
                <w:b/>
                <w:color w:val="FF0000"/>
              </w:rPr>
            </w:pPr>
            <w:r w:rsidRPr="009E5E40">
              <w:rPr>
                <w:b/>
                <w:color w:val="FF0000"/>
                <w:sz w:val="16"/>
              </w:rPr>
              <w:t>1550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10"/>
              <w:jc w:val="center"/>
              <w:rPr>
                <w:b/>
                <w:color w:val="FF0000"/>
              </w:rPr>
            </w:pPr>
            <w:r w:rsidRPr="009E5E40">
              <w:rPr>
                <w:b/>
                <w:color w:val="FF0000"/>
                <w:sz w:val="16"/>
              </w:rPr>
              <w:t>11</w:t>
            </w:r>
          </w:p>
        </w:tc>
      </w:tr>
      <w:tr w:rsidR="00C369FD" w:rsidTr="009E5E40">
        <w:trPr>
          <w:trHeight w:val="2060"/>
        </w:trPr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Pr="009E5E40" w:rsidRDefault="00C369FD" w:rsidP="009E5E40">
            <w:pPr>
              <w:spacing w:after="0" w:line="240" w:lineRule="auto"/>
              <w:ind w:left="-11"/>
              <w:rPr>
                <w:b/>
                <w:color w:val="FF0000"/>
              </w:rPr>
            </w:pPr>
            <w:r>
              <w:rPr>
                <w:noProof/>
              </w:rPr>
            </w:r>
            <w:r w:rsidRPr="009E5E40">
              <w:rPr>
                <w:b/>
                <w:noProof/>
                <w:color w:val="FF0000"/>
              </w:rPr>
              <w:pict>
                <v:group id="Group 9338" o:spid="_x0000_s1029" style="width:160.7pt;height:102.45pt;mso-position-horizontal-relative:char;mso-position-vertical-relative:line" coordsize="20410,13013">
                  <v:shape id="Picture 468" o:spid="_x0000_s1030" type="#_x0000_t75" style="position:absolute;width:10610;height:127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I81bCAAAA3AAAAA8AAABkcnMvZG93bnJldi54bWxET89rwjAUvg/2P4QneJtp5yhajTIGgrsU&#10;phWvj+bZFpOX0qS2/vfLYbDjx/d7u5+sEQ/qfetYQbpIQBBXTrdcKyjPh7cVCB+QNRrHpOBJHva7&#10;15ct5tqN/EOPU6hFDGGfo4ImhC6X0lcNWfQL1xFH7uZ6iyHCvpa6xzGGWyPfkySTFluODQ129NVQ&#10;dT8NVsGtLdP10RRDweZ6X5fj8tJ9X5Waz6bPDYhAU/gX/7mPWsFHFtfGM/EI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SPNWwgAAANwAAAAPAAAAAAAAAAAAAAAAAJ8C&#10;AABkcnMvZG93bnJldi54bWxQSwUGAAAAAAQABAD3AAAAjgMAAAAA&#10;">
                    <v:imagedata r:id="rId35" o:title=""/>
                  </v:shape>
                  <v:shape id="Picture 470" o:spid="_x0000_s1031" type="#_x0000_t75" style="position:absolute;left:9799;top:262;width:10611;height:127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/cZ3CAAAA3AAAAA8AAABkcnMvZG93bnJldi54bWxET11rwjAUfRf8D+EKvshMN8RJZxQRhCEy&#10;sQ72etdc02JzU5LM1n+/PAg+Hs73ct3bRtzIh9qxgtdpBoK4dLpmo+D7vHtZgAgRWWPjmBTcKcB6&#10;NRwsMdeu4xPdimhECuGQo4IqxjaXMpQVWQxT1xIn7uK8xZigN1J77FK4beRbls2lxZpTQ4UtbSsq&#10;r8WfVXD8KtuFlz+H5m663XH/OzHyPFFqPOo3HyAi9fEpfrg/tYLZe5qfzqQj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f3GdwgAAANwAAAAPAAAAAAAAAAAAAAAAAJ8C&#10;AABkcnMvZG93bnJldi54bWxQSwUGAAAAAAQABAD3AAAAjgMAAAAA&#10;">
                    <v:imagedata r:id="rId36" o:title=""/>
                  </v:shape>
                  <w10:anchorlock/>
                </v:group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05"/>
              <w:jc w:val="center"/>
              <w:rPr>
                <w:b/>
                <w:color w:val="FF0000"/>
              </w:rPr>
            </w:pPr>
            <w:r w:rsidRPr="009E5E40">
              <w:rPr>
                <w:rFonts w:ascii="Tahoma" w:hAnsi="Tahoma" w:cs="Tahoma"/>
                <w:b/>
                <w:color w:val="FF0000"/>
                <w:sz w:val="12"/>
              </w:rPr>
              <w:t>SW-1983-CX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04"/>
              <w:jc w:val="center"/>
              <w:rPr>
                <w:b/>
                <w:color w:val="FF0000"/>
              </w:rPr>
            </w:pPr>
            <w:r w:rsidRPr="009E5E40">
              <w:rPr>
                <w:rFonts w:ascii="Tahoma" w:hAnsi="Tahoma" w:cs="Tahoma"/>
                <w:b/>
                <w:color w:val="FF0000"/>
                <w:sz w:val="12"/>
              </w:rPr>
              <w:t>STAR WARS SPEEDER BIKE 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10"/>
              <w:jc w:val="center"/>
              <w:rPr>
                <w:b/>
                <w:color w:val="FF0000"/>
              </w:rPr>
            </w:pPr>
            <w:r w:rsidRPr="009E5E40">
              <w:rPr>
                <w:rFonts w:ascii="Tahoma" w:hAnsi="Tahoma" w:cs="Tahoma"/>
                <w:b/>
                <w:color w:val="FF0000"/>
                <w:sz w:val="12"/>
              </w:rPr>
              <w:t>2215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10"/>
              <w:jc w:val="center"/>
              <w:rPr>
                <w:b/>
                <w:color w:val="FF0000"/>
              </w:rPr>
            </w:pPr>
            <w:r w:rsidRPr="009E5E40">
              <w:rPr>
                <w:b/>
                <w:color w:val="FF0000"/>
                <w:sz w:val="16"/>
              </w:rPr>
              <w:t>2208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Pr="009E5E40" w:rsidRDefault="00C369FD" w:rsidP="009E5E40">
            <w:pPr>
              <w:spacing w:after="0" w:line="240" w:lineRule="auto"/>
              <w:ind w:left="107"/>
              <w:jc w:val="center"/>
              <w:rPr>
                <w:b/>
                <w:color w:val="FF0000"/>
              </w:rPr>
            </w:pPr>
            <w:r w:rsidRPr="009E5E40">
              <w:rPr>
                <w:b/>
                <w:color w:val="FF0000"/>
                <w:sz w:val="16"/>
              </w:rPr>
              <w:t>7</w:t>
            </w:r>
          </w:p>
        </w:tc>
      </w:tr>
      <w:tr w:rsidR="00C369FD" w:rsidTr="009E5E40">
        <w:trPr>
          <w:trHeight w:val="218"/>
        </w:trPr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7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TK-0530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9"/>
              <w:jc w:val="center"/>
            </w:pPr>
            <w:r w:rsidRPr="009E5E40">
              <w:rPr>
                <w:rFonts w:ascii="Tahoma" w:hAnsi="Tahoma" w:cs="Tahoma"/>
                <w:sz w:val="12"/>
              </w:rPr>
              <w:t>CST TANK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10"/>
              <w:jc w:val="center"/>
            </w:pPr>
            <w:r w:rsidRPr="009E5E40">
              <w:rPr>
                <w:rFonts w:ascii="Tahoma" w:hAnsi="Tahoma" w:cs="Tahoma"/>
                <w:sz w:val="12"/>
              </w:rPr>
              <w:t>408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09"/>
              <w:jc w:val="center"/>
            </w:pPr>
            <w:r w:rsidRPr="009E5E40">
              <w:rPr>
                <w:rFonts w:ascii="Tahoma" w:hAnsi="Tahoma" w:cs="Tahoma"/>
                <w:sz w:val="12"/>
              </w:rPr>
              <w:t>408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</w:tbl>
    <w:p w:rsidR="00C369FD" w:rsidRDefault="00C369FD">
      <w:pPr>
        <w:spacing w:after="0"/>
        <w:ind w:left="-1440" w:right="7297"/>
      </w:pPr>
    </w:p>
    <w:tbl>
      <w:tblPr>
        <w:tblW w:w="9672" w:type="dxa"/>
        <w:tblInd w:w="-422" w:type="dxa"/>
        <w:tblCellMar>
          <w:left w:w="0" w:type="dxa"/>
          <w:right w:w="115" w:type="dxa"/>
        </w:tblCellMar>
        <w:tblLook w:val="00A0"/>
      </w:tblPr>
      <w:tblGrid>
        <w:gridCol w:w="3308"/>
        <w:gridCol w:w="1462"/>
        <w:gridCol w:w="2669"/>
        <w:gridCol w:w="745"/>
        <w:gridCol w:w="744"/>
        <w:gridCol w:w="744"/>
      </w:tblGrid>
      <w:tr w:rsidR="00C369FD" w:rsidTr="009E5E40">
        <w:trPr>
          <w:trHeight w:val="216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56"/>
            </w:pPr>
            <w:r>
              <w:rPr>
                <w:noProof/>
              </w:rPr>
            </w:r>
            <w:r>
              <w:pict>
                <v:shape id="Picture 541" o:spid="_x0000_s1032" type="#_x0000_t75" style="width:100.4pt;height:111.45pt;rotation:-5898239fd;visibility:visible;mso-position-horizontal-relative:char;mso-position-vertical-relative:line">
                  <v:imagedata r:id="rId37" o:title=""/>
                  <w10:anchorlock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TK-0534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TANKS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1"/>
              <w:jc w:val="center"/>
            </w:pPr>
            <w:r w:rsidRPr="009E5E40">
              <w:rPr>
                <w:rFonts w:ascii="Tahoma" w:hAnsi="Tahoma" w:cs="Tahoma"/>
                <w:sz w:val="12"/>
              </w:rPr>
              <w:t>1359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1359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8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TK-0543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TANKS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21"/>
              <w:jc w:val="center"/>
            </w:pPr>
            <w:r w:rsidRPr="009E5E40">
              <w:rPr>
                <w:rFonts w:ascii="Tahoma" w:hAnsi="Tahoma" w:cs="Tahoma"/>
                <w:sz w:val="12"/>
              </w:rPr>
              <w:t>1608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1608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5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69"/>
            </w:pPr>
            <w:r w:rsidRPr="00C33C92">
              <w:rPr>
                <w:noProof/>
              </w:rPr>
              <w:pict>
                <v:shape id="Picture 537" o:spid="_x0000_i1058" type="#_x0000_t75" style="width:111pt;height:99.75pt;visibility:visible">
                  <v:imagedata r:id="rId38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VL-3540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6"/>
              <w:jc w:val="center"/>
            </w:pPr>
            <w:r w:rsidRPr="009E5E40">
              <w:rPr>
                <w:rFonts w:ascii="Arial" w:hAnsi="Arial" w:cs="Arial"/>
                <w:sz w:val="12"/>
              </w:rPr>
              <w:t>MAXIMUM X03 STUNT 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7"/>
              <w:jc w:val="center"/>
            </w:pPr>
            <w:r w:rsidRPr="009E5E40">
              <w:rPr>
                <w:rFonts w:ascii="Arial" w:hAnsi="Arial" w:cs="Arial"/>
                <w:sz w:val="12"/>
              </w:rPr>
              <w:t>15054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sz w:val="16"/>
              </w:rPr>
              <w:t>15054</w:t>
            </w:r>
          </w:p>
        </w:tc>
      </w:tr>
      <w:tr w:rsidR="00C369FD" w:rsidTr="009E5E40">
        <w:trPr>
          <w:trHeight w:val="2184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-10"/>
            </w:pPr>
            <w:r w:rsidRPr="00C33C92">
              <w:rPr>
                <w:noProof/>
              </w:rPr>
              <w:pict>
                <v:shape id="Picture 539" o:spid="_x0000_i1059" type="#_x0000_t75" style="width:148.5pt;height:99.75pt;visibility:visible">
                  <v:imagedata r:id="rId39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VL-3630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6"/>
              <w:jc w:val="center"/>
            </w:pPr>
            <w:r w:rsidRPr="009E5E40">
              <w:rPr>
                <w:rFonts w:ascii="Arial" w:hAnsi="Arial" w:cs="Arial"/>
                <w:sz w:val="12"/>
              </w:rPr>
              <w:t>MAXIMUM MOVE DRONE RED/BLACK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7"/>
              <w:jc w:val="center"/>
            </w:pPr>
            <w:r w:rsidRPr="009E5E40">
              <w:rPr>
                <w:rFonts w:ascii="Arial" w:hAnsi="Arial" w:cs="Arial"/>
                <w:sz w:val="12"/>
              </w:rPr>
              <w:t>20945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sz w:val="16"/>
              </w:rPr>
              <w:t>20945</w:t>
            </w:r>
          </w:p>
        </w:tc>
      </w:tr>
      <w:tr w:rsidR="00C369FD" w:rsidTr="009E5E40">
        <w:trPr>
          <w:trHeight w:val="215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780"/>
            </w:pPr>
            <w:r w:rsidRPr="00C33C92">
              <w:rPr>
                <w:noProof/>
              </w:rPr>
              <w:pict>
                <v:shape id="Picture 535" o:spid="_x0000_i1060" type="#_x0000_t75" style="width:82.5pt;height:99pt;visibility:visible">
                  <v:imagedata r:id="rId40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WB-4001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"/>
              <w:jc w:val="center"/>
            </w:pPr>
            <w:r w:rsidRPr="009E5E40">
              <w:rPr>
                <w:rFonts w:ascii="Tahoma" w:hAnsi="Tahoma" w:cs="Tahoma"/>
                <w:sz w:val="12"/>
              </w:rPr>
              <w:t>BATMAN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1"/>
              <w:jc w:val="center"/>
            </w:pPr>
            <w:r w:rsidRPr="009E5E40">
              <w:rPr>
                <w:rFonts w:ascii="Tahoma" w:hAnsi="Tahoma" w:cs="Tahoma"/>
                <w:sz w:val="12"/>
              </w:rPr>
              <w:t>272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272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153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362"/>
            </w:pPr>
            <w:r w:rsidRPr="00C33C92">
              <w:rPr>
                <w:noProof/>
              </w:rPr>
              <w:pict>
                <v:shape id="Picture 533" o:spid="_x0000_i1061" type="#_x0000_t75" style="width:111pt;height:99.75pt;visibility:visible">
                  <v:imagedata r:id="rId41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6"/>
              <w:jc w:val="center"/>
            </w:pPr>
            <w:r w:rsidRPr="009E5E40">
              <w:rPr>
                <w:rFonts w:ascii="Arial" w:hAnsi="Arial" w:cs="Arial"/>
                <w:b/>
                <w:sz w:val="12"/>
              </w:rPr>
              <w:t>WB-4002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rFonts w:ascii="Arial" w:hAnsi="Arial" w:cs="Arial"/>
                <w:sz w:val="12"/>
              </w:rPr>
              <w:t>SUPERMAN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sz w:val="16"/>
              </w:rPr>
              <w:t>5</w:t>
            </w:r>
          </w:p>
        </w:tc>
      </w:tr>
      <w:tr w:rsidR="00C369FD" w:rsidTr="009E5E40">
        <w:trPr>
          <w:trHeight w:val="302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WB-4003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2" w:line="240" w:lineRule="auto"/>
              <w:ind w:left="116"/>
              <w:jc w:val="center"/>
            </w:pPr>
            <w:r w:rsidRPr="009E5E40">
              <w:rPr>
                <w:rFonts w:ascii="Tahoma" w:hAnsi="Tahoma" w:cs="Tahoma"/>
                <w:sz w:val="12"/>
              </w:rPr>
              <w:t xml:space="preserve">MOTION CONTROL RC FLYING </w:t>
            </w:r>
          </w:p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BATMAN/SUPERMAN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21"/>
              <w:jc w:val="center"/>
            </w:pPr>
            <w:r w:rsidRPr="009E5E40">
              <w:rPr>
                <w:rFonts w:ascii="Tahoma" w:hAnsi="Tahoma" w:cs="Tahoma"/>
                <w:sz w:val="12"/>
              </w:rPr>
              <w:t>1582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1582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</w:pPr>
          </w:p>
        </w:tc>
      </w:tr>
      <w:tr w:rsidR="00C369FD" w:rsidTr="009E5E40">
        <w:trPr>
          <w:trHeight w:val="2081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9FD" w:rsidRDefault="00C369FD" w:rsidP="009E5E40">
            <w:pPr>
              <w:spacing w:after="0" w:line="240" w:lineRule="auto"/>
              <w:ind w:left="293"/>
            </w:pPr>
            <w:r w:rsidRPr="00C33C92">
              <w:rPr>
                <w:noProof/>
              </w:rPr>
              <w:pict>
                <v:shape id="Picture 531" o:spid="_x0000_i1062" type="#_x0000_t75" style="width:108pt;height:99.75pt;visibility:visible">
                  <v:imagedata r:id="rId42" o:title=""/>
                </v:shape>
              </w:pic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9"/>
              <w:jc w:val="center"/>
            </w:pPr>
            <w:r w:rsidRPr="009E5E40">
              <w:rPr>
                <w:rFonts w:ascii="Tahoma" w:hAnsi="Tahoma" w:cs="Tahoma"/>
                <w:b/>
                <w:sz w:val="12"/>
              </w:rPr>
              <w:t>WB-4010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17"/>
              <w:jc w:val="center"/>
            </w:pPr>
            <w:r w:rsidRPr="009E5E40">
              <w:rPr>
                <w:rFonts w:ascii="Tahoma" w:hAnsi="Tahoma" w:cs="Tahoma"/>
                <w:sz w:val="12"/>
              </w:rPr>
              <w:t>BATMAN MICRO DRONE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1"/>
              <w:jc w:val="center"/>
            </w:pPr>
            <w:r w:rsidRPr="009E5E40">
              <w:rPr>
                <w:rFonts w:ascii="Tahoma" w:hAnsi="Tahoma" w:cs="Tahoma"/>
                <w:sz w:val="12"/>
              </w:rPr>
              <w:t>7491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0"/>
              <w:jc w:val="center"/>
            </w:pPr>
            <w:r w:rsidRPr="009E5E40">
              <w:rPr>
                <w:rFonts w:ascii="Tahoma" w:hAnsi="Tahoma" w:cs="Tahoma"/>
                <w:sz w:val="12"/>
              </w:rPr>
              <w:t>520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9FD" w:rsidRDefault="00C369FD" w:rsidP="009E5E40">
            <w:pPr>
              <w:spacing w:after="0" w:line="240" w:lineRule="auto"/>
              <w:ind w:left="121"/>
              <w:jc w:val="center"/>
            </w:pPr>
            <w:r w:rsidRPr="009E5E40">
              <w:rPr>
                <w:sz w:val="16"/>
              </w:rPr>
              <w:t>6971</w:t>
            </w:r>
          </w:p>
        </w:tc>
      </w:tr>
    </w:tbl>
    <w:p w:rsidR="00C369FD" w:rsidRDefault="00C369FD"/>
    <w:sectPr w:rsidR="00C369FD" w:rsidSect="001732B0">
      <w:pgSz w:w="12240" w:h="15840"/>
      <w:pgMar w:top="1090" w:right="1440" w:bottom="112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88"/>
    <w:rsid w:val="000D3383"/>
    <w:rsid w:val="0011299B"/>
    <w:rsid w:val="001732B0"/>
    <w:rsid w:val="004F1988"/>
    <w:rsid w:val="0063098E"/>
    <w:rsid w:val="009C4BC7"/>
    <w:rsid w:val="009E5E40"/>
    <w:rsid w:val="00A07DC2"/>
    <w:rsid w:val="00AB4343"/>
    <w:rsid w:val="00B50B26"/>
    <w:rsid w:val="00C33C92"/>
    <w:rsid w:val="00C369FD"/>
    <w:rsid w:val="00E5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B0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1732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99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534</Words>
  <Characters>3046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DIDOEV@NETVIGATOR.COM</cp:lastModifiedBy>
  <cp:revision>5</cp:revision>
  <dcterms:created xsi:type="dcterms:W3CDTF">2019-09-03T19:11:00Z</dcterms:created>
  <dcterms:modified xsi:type="dcterms:W3CDTF">2019-09-06T08:59:00Z</dcterms:modified>
</cp:coreProperties>
</file>